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3C" w:rsidRDefault="0031563C" w:rsidP="008B7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221">
        <w:rPr>
          <w:rFonts w:ascii="Times New Roman" w:hAnsi="Times New Roman"/>
          <w:b/>
          <w:sz w:val="28"/>
          <w:szCs w:val="28"/>
        </w:rPr>
        <w:t>Заочное отделение</w:t>
      </w:r>
    </w:p>
    <w:p w:rsidR="0031563C" w:rsidRPr="00C41221" w:rsidRDefault="0031563C" w:rsidP="00E27B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8"/>
        <w:gridCol w:w="6138"/>
        <w:gridCol w:w="1661"/>
      </w:tblGrid>
      <w:tr w:rsidR="0031563C" w:rsidRPr="00D935B7" w:rsidTr="00D935B7">
        <w:trPr>
          <w:trHeight w:val="622"/>
        </w:trPr>
        <w:tc>
          <w:tcPr>
            <w:tcW w:w="1948" w:type="dxa"/>
            <w:vAlign w:val="center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138" w:type="dxa"/>
            <w:vAlign w:val="center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дисциплины, МДК</w:t>
            </w:r>
          </w:p>
        </w:tc>
        <w:tc>
          <w:tcPr>
            <w:tcW w:w="1661" w:type="dxa"/>
            <w:vAlign w:val="center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Код курса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Преподаватель: Королев Л.Д.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11 гр. - ТОиРАТ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МДК.03.01 Устройство, техническое обслуживание и ремонт автомобилей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bhc3xkg</w:t>
            </w:r>
          </w:p>
        </w:tc>
      </w:tr>
      <w:tr w:rsidR="0031563C" w:rsidRPr="00D935B7" w:rsidTr="00D935B7">
        <w:tc>
          <w:tcPr>
            <w:tcW w:w="1948" w:type="dxa"/>
            <w:vMerge w:val="restart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21 гр. - ТОиРАТ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МДК.03.01 Устройство, техническое обслуживание и ремонт автомобилей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qpwwxrg</w:t>
            </w:r>
          </w:p>
        </w:tc>
      </w:tr>
      <w:tr w:rsidR="0031563C" w:rsidRPr="00D935B7" w:rsidTr="00D935B7">
        <w:tc>
          <w:tcPr>
            <w:tcW w:w="1948" w:type="dxa"/>
            <w:vMerge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УП.03.02 Выполнение основных операций по техническому обслуживанию и ремонту автомобилей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seqaumh</w:t>
            </w:r>
          </w:p>
        </w:tc>
      </w:tr>
      <w:tr w:rsidR="0031563C" w:rsidRPr="00D935B7" w:rsidTr="00D935B7">
        <w:tc>
          <w:tcPr>
            <w:tcW w:w="1948" w:type="dxa"/>
            <w:vMerge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ПП.03.01 Производственная практика (по профилю специальности)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nle2bde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31 гр. - МСХ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ОП.08 Информационные технологии в профессиональной деятельности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ss54byj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41 гр.9 - МСХ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ОП.08 Информационные технологии в профессиональной деятельности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w7vave3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E534AD" w:rsidRDefault="0031563C" w:rsidP="000354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</w:rPr>
              <w:t>21.9 ТОиРАТ</w:t>
            </w:r>
          </w:p>
        </w:tc>
        <w:tc>
          <w:tcPr>
            <w:tcW w:w="6138" w:type="dxa"/>
          </w:tcPr>
          <w:p w:rsidR="0031563C" w:rsidRPr="00E534AD" w:rsidRDefault="0031563C" w:rsidP="000354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</w:rPr>
              <w:t>МДК.03.01 Устройство, техническое обслуживание и ремонт автомобилей</w:t>
            </w:r>
          </w:p>
        </w:tc>
        <w:tc>
          <w:tcPr>
            <w:tcW w:w="1661" w:type="dxa"/>
          </w:tcPr>
          <w:p w:rsidR="0031563C" w:rsidRPr="00E534AD" w:rsidRDefault="0031563C" w:rsidP="000354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</w:rPr>
              <w:t>xnzgiqa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Преподаватель: Старовойтова Е.В.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31гр.9 - 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62aevip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31гр.-ЭК и БУ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673gvhw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31гр.9 ЭК и БУ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gfzggai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41гр.-Мех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wt2tdxc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21гр.9  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ggwkjmp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11гр.9 -Мех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oijiukw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21гр.- 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w7iqlzi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41гр.9- 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wwuox3s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41 гр.9 -ЭКиБУ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irscjud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Преподаватель: Таусагарова Г.А.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31гр.9 - ЭКиБУ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DF1F3"/>
              </w:rPr>
              <w:t>tbrdkn7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 гр.9 - 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DF1F3"/>
              </w:rPr>
              <w:t>lbtnq4e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 гр.9 - 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DF1F3"/>
              </w:rPr>
              <w:t>t7bhlxh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Преподаватель: Тайлянова М.И.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 гр.9 - 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DF1F3"/>
              </w:rPr>
              <w:t>m3lkbic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 гр.9 - 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DF1F3"/>
              </w:rPr>
              <w:t>o2foomu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Преподаватель: Стадник Р.О.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41гр. -  Мех  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4g4ajvw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41гр.9 - 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 05.03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mtrctjn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гр.-Мех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 05.02, МДК 05.03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3li2f5c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Преподаватель: Баймухамбетов Б.С.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11гр. -  ТОиРАТ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ОП.02 Техническая механика.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код hxxkklp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21гр. -  ТОиРАТ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МДК </w:t>
            </w:r>
            <w:r w:rsidRPr="00D935B7">
              <w:rPr>
                <w:rStyle w:val="bx-messenger-ajax"/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01.01</w:t>
            </w:r>
            <w:r w:rsidRPr="00D935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 Устройство автомобилей, ОП.02 Техническая механика. 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elixvlz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Преподаватель: Каледин С.А.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2E2E2E"/>
                <w:sz w:val="24"/>
                <w:szCs w:val="24"/>
              </w:rPr>
              <w:t>21гр. -  Мех</w:t>
            </w:r>
          </w:p>
        </w:tc>
        <w:tc>
          <w:tcPr>
            <w:tcW w:w="6138" w:type="dxa"/>
          </w:tcPr>
          <w:p w:rsidR="0031563C" w:rsidRPr="00EE51BC" w:rsidRDefault="0031563C" w:rsidP="00D935B7">
            <w:pPr>
              <w:pStyle w:val="NormalWeb"/>
              <w:shd w:val="clear" w:color="auto" w:fill="FFFFFF"/>
              <w:rPr>
                <w:color w:val="2E2E2E"/>
              </w:rPr>
            </w:pPr>
            <w:r w:rsidRPr="00EE51BC">
              <w:rPr>
                <w:color w:val="2E2E2E"/>
              </w:rPr>
              <w:t xml:space="preserve">ОП.01 Инженерная графика </w:t>
            </w:r>
          </w:p>
        </w:tc>
        <w:tc>
          <w:tcPr>
            <w:tcW w:w="1661" w:type="dxa"/>
          </w:tcPr>
          <w:p w:rsidR="0031563C" w:rsidRPr="00EE51BC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</w:rPr>
              <w:t>2w3y2qy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935B7">
              <w:rPr>
                <w:rFonts w:ascii="Times New Roman" w:hAnsi="Times New Roman"/>
                <w:color w:val="2E2E2E"/>
                <w:sz w:val="24"/>
                <w:szCs w:val="24"/>
              </w:rPr>
              <w:t>31гр.9 - Мех</w:t>
            </w:r>
          </w:p>
        </w:tc>
        <w:tc>
          <w:tcPr>
            <w:tcW w:w="6138" w:type="dxa"/>
          </w:tcPr>
          <w:p w:rsidR="0031563C" w:rsidRPr="00EE51BC" w:rsidRDefault="0031563C" w:rsidP="00D935B7">
            <w:pPr>
              <w:pStyle w:val="NormalWeb"/>
              <w:shd w:val="clear" w:color="auto" w:fill="FFFFFF"/>
              <w:rPr>
                <w:color w:val="2E2E2E"/>
              </w:rPr>
            </w:pPr>
            <w:r w:rsidRPr="00EE51BC">
              <w:rPr>
                <w:color w:val="2E2E2E"/>
              </w:rPr>
              <w:t xml:space="preserve">ОП.01 Инженерная графика </w:t>
            </w:r>
          </w:p>
        </w:tc>
        <w:tc>
          <w:tcPr>
            <w:tcW w:w="1661" w:type="dxa"/>
          </w:tcPr>
          <w:p w:rsidR="0031563C" w:rsidRPr="00EE51BC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</w:rPr>
              <w:t>vs5tbvf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2E2E2E"/>
                <w:sz w:val="24"/>
                <w:szCs w:val="24"/>
              </w:rPr>
              <w:t>41гр. -  Мех</w:t>
            </w:r>
          </w:p>
        </w:tc>
        <w:tc>
          <w:tcPr>
            <w:tcW w:w="6138" w:type="dxa"/>
          </w:tcPr>
          <w:p w:rsidR="0031563C" w:rsidRPr="00EE51BC" w:rsidRDefault="0031563C" w:rsidP="00D935B7">
            <w:pPr>
              <w:pStyle w:val="NormalWeb"/>
              <w:shd w:val="clear" w:color="auto" w:fill="FFFFFF"/>
              <w:rPr>
                <w:color w:val="2E2E2E"/>
              </w:rPr>
            </w:pPr>
            <w:r w:rsidRPr="00EE51BC">
              <w:rPr>
                <w:color w:val="2E2E2E"/>
              </w:rPr>
              <w:t xml:space="preserve">отчет по практике ПП.03.01 </w:t>
            </w:r>
          </w:p>
        </w:tc>
        <w:tc>
          <w:tcPr>
            <w:tcW w:w="1661" w:type="dxa"/>
          </w:tcPr>
          <w:p w:rsidR="0031563C" w:rsidRPr="00EE51BC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</w:rPr>
              <w:t>7wdeq6r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color w:val="2E2E2E"/>
                <w:sz w:val="24"/>
                <w:szCs w:val="24"/>
              </w:rPr>
              <w:t>21гр.9 - Мех</w:t>
            </w:r>
          </w:p>
        </w:tc>
        <w:tc>
          <w:tcPr>
            <w:tcW w:w="6138" w:type="dxa"/>
          </w:tcPr>
          <w:p w:rsidR="0031563C" w:rsidRPr="00EE51BC" w:rsidRDefault="0031563C" w:rsidP="00D935B7">
            <w:pPr>
              <w:pStyle w:val="NormalWeb"/>
              <w:shd w:val="clear" w:color="auto" w:fill="FFFFFF"/>
              <w:rPr>
                <w:color w:val="2E2E2E"/>
              </w:rPr>
            </w:pPr>
            <w:r w:rsidRPr="00EE51BC">
              <w:rPr>
                <w:color w:val="2E2E2E"/>
              </w:rPr>
              <w:t xml:space="preserve">ОП.01 Инженерная графика </w:t>
            </w:r>
          </w:p>
        </w:tc>
        <w:tc>
          <w:tcPr>
            <w:tcW w:w="1661" w:type="dxa"/>
          </w:tcPr>
          <w:p w:rsidR="0031563C" w:rsidRPr="00EE51BC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</w:rPr>
              <w:t>wvjlajv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2D3A1E" w:rsidRDefault="0031563C" w:rsidP="002D3A1E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2D3A1E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11 ТОиРАТ</w:t>
            </w:r>
          </w:p>
        </w:tc>
        <w:tc>
          <w:tcPr>
            <w:tcW w:w="6138" w:type="dxa"/>
          </w:tcPr>
          <w:p w:rsidR="0031563C" w:rsidRPr="00EE51BC" w:rsidRDefault="0031563C" w:rsidP="002D3A1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E2E2E"/>
              </w:rPr>
            </w:pPr>
            <w:r w:rsidRPr="00EE51BC">
              <w:rPr>
                <w:color w:val="2E2E2E"/>
                <w:shd w:val="clear" w:color="auto" w:fill="FFFFFF"/>
              </w:rPr>
              <w:t>Инженерная графика</w:t>
            </w:r>
          </w:p>
        </w:tc>
        <w:tc>
          <w:tcPr>
            <w:tcW w:w="1661" w:type="dxa"/>
          </w:tcPr>
          <w:p w:rsidR="0031563C" w:rsidRPr="00EE51BC" w:rsidRDefault="0031563C" w:rsidP="002D3A1E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xecr6ia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2D3A1E" w:rsidRDefault="0031563C" w:rsidP="002D3A1E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</w:pPr>
            <w:r w:rsidRPr="002D3A1E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31 Мех</w:t>
            </w:r>
          </w:p>
        </w:tc>
        <w:tc>
          <w:tcPr>
            <w:tcW w:w="6138" w:type="dxa"/>
          </w:tcPr>
          <w:p w:rsidR="0031563C" w:rsidRPr="00EE51BC" w:rsidRDefault="0031563C" w:rsidP="002D3A1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E2E2E"/>
                <w:shd w:val="clear" w:color="auto" w:fill="FFFFFF"/>
              </w:rPr>
            </w:pPr>
            <w:r w:rsidRPr="00EE51BC">
              <w:rPr>
                <w:color w:val="2E2E2E"/>
                <w:shd w:val="clear" w:color="auto" w:fill="FFFFFF"/>
              </w:rPr>
              <w:t>Практика ПП.01.01</w:t>
            </w:r>
          </w:p>
        </w:tc>
        <w:tc>
          <w:tcPr>
            <w:tcW w:w="1661" w:type="dxa"/>
          </w:tcPr>
          <w:p w:rsidR="0031563C" w:rsidRPr="00EE51BC" w:rsidRDefault="0031563C" w:rsidP="002D3A1E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  <w:t>dp54jx6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2D3A1E" w:rsidRDefault="0031563C" w:rsidP="002D3A1E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  <w:shd w:val="clear" w:color="auto" w:fill="FFFFFF"/>
              </w:rPr>
            </w:pPr>
            <w:r w:rsidRPr="002D3A1E"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  <w:t>21.9 ТОиРАТ</w:t>
            </w:r>
          </w:p>
        </w:tc>
        <w:tc>
          <w:tcPr>
            <w:tcW w:w="6138" w:type="dxa"/>
          </w:tcPr>
          <w:p w:rsidR="0031563C" w:rsidRPr="00EE51BC" w:rsidRDefault="0031563C" w:rsidP="002D3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661" w:type="dxa"/>
          </w:tcPr>
          <w:p w:rsidR="0031563C" w:rsidRPr="00EE51BC" w:rsidRDefault="0031563C" w:rsidP="002D3A1E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  <w:t>tlhbqiq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2D3A1E" w:rsidRDefault="0031563C" w:rsidP="002D3A1E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EE51BC" w:rsidRDefault="0031563C" w:rsidP="002D3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  <w:r w:rsidRPr="00EE51BC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661" w:type="dxa"/>
          </w:tcPr>
          <w:p w:rsidR="0031563C" w:rsidRPr="00EE51BC" w:rsidRDefault="0031563C" w:rsidP="002D3A1E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  <w:r w:rsidRPr="00EE51BC">
              <w:rPr>
                <w:rFonts w:ascii="Times New Roman" w:hAnsi="Times New Roman"/>
                <w:sz w:val="24"/>
                <w:szCs w:val="24"/>
              </w:rPr>
              <w:t>2bk62h6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2D3A1E" w:rsidRDefault="0031563C" w:rsidP="00EE51BC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  <w:r w:rsidRPr="002D3A1E"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  <w:t>21 ТОиРАТ</w:t>
            </w:r>
          </w:p>
        </w:tc>
        <w:tc>
          <w:tcPr>
            <w:tcW w:w="6138" w:type="dxa"/>
          </w:tcPr>
          <w:p w:rsidR="0031563C" w:rsidRPr="00EE51BC" w:rsidRDefault="0031563C" w:rsidP="002D3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661" w:type="dxa"/>
          </w:tcPr>
          <w:p w:rsidR="0031563C" w:rsidRPr="00EE51BC" w:rsidRDefault="0031563C" w:rsidP="00EE5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  <w:t>fwuqxyz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2D3A1E" w:rsidRDefault="0031563C" w:rsidP="002D3A1E">
            <w:pPr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EE51BC" w:rsidRDefault="0031563C" w:rsidP="002D3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1661" w:type="dxa"/>
          </w:tcPr>
          <w:p w:rsidR="0031563C" w:rsidRPr="00EE51BC" w:rsidRDefault="0031563C" w:rsidP="00EE5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</w:pPr>
            <w:r w:rsidRPr="00EE51BC">
              <w:rPr>
                <w:rFonts w:ascii="Times New Roman" w:hAnsi="Times New Roman"/>
                <w:color w:val="2E2E2E"/>
                <w:sz w:val="24"/>
                <w:szCs w:val="24"/>
                <w:lang w:eastAsia="ru-RU"/>
              </w:rPr>
              <w:t>lfdmwql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B7">
              <w:rPr>
                <w:rFonts w:ascii="Times New Roman" w:hAnsi="Times New Roman"/>
                <w:b/>
                <w:color w:val="2E2E2E"/>
                <w:sz w:val="24"/>
                <w:szCs w:val="24"/>
              </w:rPr>
              <w:t xml:space="preserve">Преподаватель: Светличный В.В. </w:t>
            </w:r>
            <w:r w:rsidRPr="00D935B7">
              <w:rPr>
                <w:rFonts w:ascii="Times New Roman" w:hAnsi="Times New Roman"/>
                <w:b/>
                <w:sz w:val="24"/>
                <w:szCs w:val="24"/>
              </w:rPr>
              <w:t>(Тел. 89058918759)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C15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21гр.9 - Мех</w:t>
            </w:r>
          </w:p>
        </w:tc>
        <w:tc>
          <w:tcPr>
            <w:tcW w:w="6138" w:type="dxa"/>
          </w:tcPr>
          <w:p w:rsidR="0031563C" w:rsidRPr="00CD06CF" w:rsidRDefault="0031563C" w:rsidP="00D935B7">
            <w:pPr>
              <w:pStyle w:val="NormalWeb"/>
              <w:shd w:val="clear" w:color="auto" w:fill="FFFFFF"/>
            </w:pPr>
            <w:r w:rsidRPr="00CD06CF">
              <w:t>ОП.03. Материаловедение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5B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neap2dm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21гр.9 - Мех</w:t>
            </w:r>
          </w:p>
        </w:tc>
        <w:tc>
          <w:tcPr>
            <w:tcW w:w="6138" w:type="dxa"/>
          </w:tcPr>
          <w:p w:rsidR="0031563C" w:rsidRPr="00CD06CF" w:rsidRDefault="0031563C" w:rsidP="00D935B7">
            <w:pPr>
              <w:pStyle w:val="NormalWeb"/>
              <w:shd w:val="clear" w:color="auto" w:fill="FFFFFF"/>
            </w:pPr>
            <w:r w:rsidRPr="00CD06CF">
              <w:t>УП.01.01, УП.01.02, УП.01.03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c7brubd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31гр.9 - Мех</w:t>
            </w:r>
          </w:p>
        </w:tc>
        <w:tc>
          <w:tcPr>
            <w:tcW w:w="6138" w:type="dxa"/>
          </w:tcPr>
          <w:p w:rsidR="0031563C" w:rsidRPr="00CD06CF" w:rsidRDefault="0031563C" w:rsidP="00D935B7">
            <w:pPr>
              <w:pStyle w:val="NormalWeb"/>
              <w:shd w:val="clear" w:color="auto" w:fill="FFFFFF"/>
            </w:pPr>
            <w:r w:rsidRPr="00CD06CF">
              <w:t>ОП.02. Техническая механика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vx4w3bq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CD06CF" w:rsidRDefault="0031563C" w:rsidP="00D935B7">
            <w:pPr>
              <w:pStyle w:val="NormalWeb"/>
              <w:shd w:val="clear" w:color="auto" w:fill="FFFFFF"/>
            </w:pPr>
            <w:r w:rsidRPr="00CD06CF">
              <w:t>ОП.04. Электротехника и электронная техника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D935B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fh5fp6h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CD06CF" w:rsidRDefault="0031563C" w:rsidP="00D935B7">
            <w:pPr>
              <w:pStyle w:val="NormalWeb"/>
              <w:shd w:val="clear" w:color="auto" w:fill="FFFFFF"/>
            </w:pPr>
            <w:r w:rsidRPr="00CD06CF">
              <w:t>ОП.05. Основы гидравлики и теплотехники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D935B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i7menuy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21гр. - Мех</w:t>
            </w:r>
          </w:p>
        </w:tc>
        <w:tc>
          <w:tcPr>
            <w:tcW w:w="6138" w:type="dxa"/>
          </w:tcPr>
          <w:p w:rsidR="0031563C" w:rsidRPr="00CD06CF" w:rsidRDefault="0031563C" w:rsidP="00D935B7">
            <w:pPr>
              <w:pStyle w:val="NormalWeb"/>
              <w:shd w:val="clear" w:color="auto" w:fill="FFFFFF"/>
            </w:pPr>
            <w:r w:rsidRPr="00CD06CF">
              <w:t>ОП.02. Техническая механика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D935B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7362qe4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CD06CF" w:rsidRDefault="0031563C" w:rsidP="00D935B7">
            <w:pPr>
              <w:pStyle w:val="NormalWeb"/>
              <w:shd w:val="clear" w:color="auto" w:fill="FFFFFF"/>
            </w:pPr>
            <w:r w:rsidRPr="00CD06CF">
              <w:t>ОП.05. Основы гидравлики и теплотехники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D935B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vrdqsky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41гр.9 - Мех</w:t>
            </w: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 xml:space="preserve">ОП.04. Электротехника и электронная техника 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nrj2ehy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D935B7" w:rsidRDefault="0031563C" w:rsidP="00D9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B7">
              <w:rPr>
                <w:rFonts w:ascii="Times New Roman" w:hAnsi="Times New Roman"/>
                <w:sz w:val="24"/>
                <w:szCs w:val="24"/>
              </w:rPr>
              <w:t>ОП.09. Метрология, стандартизация и подтверждение качества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D935B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o5djvfm  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ТОиРАТ</w:t>
            </w:r>
          </w:p>
        </w:tc>
        <w:tc>
          <w:tcPr>
            <w:tcW w:w="6138" w:type="dxa"/>
          </w:tcPr>
          <w:p w:rsidR="0031563C" w:rsidRPr="00E534AD" w:rsidRDefault="0031563C" w:rsidP="00D93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ОП.03. Электротехника и электроника</w:t>
            </w:r>
          </w:p>
        </w:tc>
        <w:tc>
          <w:tcPr>
            <w:tcW w:w="1661" w:type="dxa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twcdrgs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Default="0031563C" w:rsidP="00C15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21.9 ТОиРАТ</w:t>
            </w:r>
          </w:p>
        </w:tc>
        <w:tc>
          <w:tcPr>
            <w:tcW w:w="6138" w:type="dxa"/>
          </w:tcPr>
          <w:p w:rsidR="0031563C" w:rsidRPr="00E534AD" w:rsidRDefault="0031563C" w:rsidP="00D935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УП.01.01, УП.01.02, УП.01.03 </w:t>
            </w:r>
          </w:p>
        </w:tc>
        <w:tc>
          <w:tcPr>
            <w:tcW w:w="1661" w:type="dxa"/>
          </w:tcPr>
          <w:p w:rsidR="0031563C" w:rsidRPr="00E534AD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nburgtt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МСХ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ОП.09. Метрология, ст-ция и подтверждение качества </w:t>
            </w:r>
          </w:p>
        </w:tc>
        <w:tc>
          <w:tcPr>
            <w:tcW w:w="1661" w:type="dxa"/>
          </w:tcPr>
          <w:p w:rsidR="0031563C" w:rsidRPr="00E534AD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x4as57v  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ТОиРАТ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ОП.03. Электротехника и электроника </w:t>
            </w:r>
          </w:p>
        </w:tc>
        <w:tc>
          <w:tcPr>
            <w:tcW w:w="1661" w:type="dxa"/>
          </w:tcPr>
          <w:p w:rsidR="0031563C" w:rsidRPr="00E534AD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xpnfyq4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ОП.04. Материаловедение </w:t>
            </w:r>
          </w:p>
        </w:tc>
        <w:tc>
          <w:tcPr>
            <w:tcW w:w="1661" w:type="dxa"/>
          </w:tcPr>
          <w:p w:rsidR="0031563C" w:rsidRPr="00E534AD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k7xqvbn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1F3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1F3"/>
                <w:lang w:eastAsia="ru-RU"/>
              </w:rPr>
              <w:t xml:space="preserve">УП.01.01,УП.01.02, УП.01.03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1F3"/>
                <w:lang w:eastAsia="ru-RU"/>
              </w:rPr>
              <w:t>r56h5z5</w:t>
            </w:r>
          </w:p>
        </w:tc>
      </w:tr>
      <w:tr w:rsidR="0031563C" w:rsidRPr="00D935B7" w:rsidTr="006E7F59">
        <w:tc>
          <w:tcPr>
            <w:tcW w:w="9747" w:type="dxa"/>
            <w:gridSpan w:val="3"/>
          </w:tcPr>
          <w:p w:rsidR="0031563C" w:rsidRPr="00E534AD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  <w:t>Преподаватель: Клитнева Т.А.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41 ЭКи</w:t>
            </w: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БУ</w:t>
            </w:r>
          </w:p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(ООО)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0A53F5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ПМ.02. Практические основы бух.учета имущества орг.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0A53F5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ПМ.0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4</w:t>
            </w:r>
            <w:r w:rsidRPr="000A53F5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Составление и исп.б/о </w:t>
            </w:r>
            <w:r w:rsidRPr="000A53F5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заочное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Ixmuwsd</w:t>
            </w:r>
          </w:p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31 ЭКи</w:t>
            </w: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БУ</w:t>
            </w:r>
          </w:p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(ООО)</w:t>
            </w:r>
          </w:p>
        </w:tc>
        <w:tc>
          <w:tcPr>
            <w:tcW w:w="6138" w:type="dxa"/>
          </w:tcPr>
          <w:p w:rsidR="0031563C" w:rsidRPr="00ED57D9" w:rsidRDefault="0031563C" w:rsidP="00E534AD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ПМ.04. Составление и исп.б/о,</w:t>
            </w:r>
            <w:r w:rsidRPr="000A53F5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ПМ.04.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Составление и исп.б/о, ПМ 01.Пр</w:t>
            </w:r>
            <w:r w:rsidRPr="000A53F5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акт осн б/у имущ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fkaxgma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31.9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ЭКи</w:t>
            </w: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БУ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(СПО)</w:t>
            </w:r>
          </w:p>
        </w:tc>
        <w:tc>
          <w:tcPr>
            <w:tcW w:w="6138" w:type="dxa"/>
          </w:tcPr>
          <w:p w:rsidR="0031563C" w:rsidRPr="00B01F94" w:rsidRDefault="0031563C" w:rsidP="00E534AD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B01F94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ПМ.02, ПМ.04, ПМ .06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b32hhx7</w:t>
            </w:r>
          </w:p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</w:p>
        </w:tc>
      </w:tr>
      <w:tr w:rsidR="0031563C" w:rsidRPr="00D935B7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51 МСХ (ООО) 35.02.07</w:t>
            </w:r>
          </w:p>
        </w:tc>
        <w:tc>
          <w:tcPr>
            <w:tcW w:w="6138" w:type="dxa"/>
          </w:tcPr>
          <w:p w:rsidR="0031563C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01F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ОП.10 Основы экономики,</w:t>
            </w:r>
          </w:p>
          <w:p w:rsidR="0031563C" w:rsidRPr="00B01F94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01F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ПМ. 04. Управление работами МТП с/х предприятия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mfe2egs</w:t>
            </w:r>
          </w:p>
        </w:tc>
      </w:tr>
      <w:tr w:rsidR="0031563C" w:rsidRPr="00D935B7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1</w:t>
            </w:r>
            <w:r w:rsidRPr="00E53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.9 МСХ (ООО) 35.02.07</w:t>
            </w:r>
          </w:p>
        </w:tc>
        <w:tc>
          <w:tcPr>
            <w:tcW w:w="6138" w:type="dxa"/>
          </w:tcPr>
          <w:p w:rsidR="0031563C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B01F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ПМ. 04. Управление работами МТП с/х предприятия </w:t>
            </w:r>
          </w:p>
          <w:p w:rsidR="0031563C" w:rsidRPr="00B819B0" w:rsidRDefault="0031563C" w:rsidP="00E534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</w:pPr>
            <w:r w:rsidRPr="00B01F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ОП.10 Основы экономики,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менеджмента и маркетинга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dy2kskv</w:t>
            </w:r>
          </w:p>
        </w:tc>
      </w:tr>
      <w:tr w:rsidR="0031563C" w:rsidRPr="00D935B7" w:rsidTr="0082697E">
        <w:tc>
          <w:tcPr>
            <w:tcW w:w="9747" w:type="dxa"/>
            <w:gridSpan w:val="3"/>
          </w:tcPr>
          <w:p w:rsidR="0031563C" w:rsidRPr="00D935B7" w:rsidRDefault="0031563C" w:rsidP="00D935B7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  <w:t>Чебыкин Н.Л.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гр.9- Мех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 12 Охрана труда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w46rbpx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гр.– Мех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ОП.06 Основы агрономии  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kvrvjth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ОП.07 Основы зоотехнии  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nqyalnx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ОП.13 Безопасность жизнедеятельности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mitqzap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гр. - Мех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 12 Охрана труда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fsg44r7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гр.9- Мех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ОП.06 Основы агрономии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ntpxx6o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ОП.07 Основы зоотехнии код курса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wz4wufu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ОП.13 Безопасность жизнедеятельности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noy4njv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гр. 9 - Мех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БД. 05 ОБЖ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fsl5gjj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гр.9-ТОи</w:t>
            </w: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БД. 05 ОБЖ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smhwm7v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гр. 9 - Мех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БД.05 ОБЖ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yfrf4cz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гр. 9-ЭКи</w:t>
            </w: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6138" w:type="dxa"/>
          </w:tcPr>
          <w:p w:rsidR="0031563C" w:rsidRPr="00E534AD" w:rsidRDefault="0031563C" w:rsidP="00E53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ОП. 12 Безопасность жизнедеятельности </w:t>
            </w:r>
          </w:p>
        </w:tc>
        <w:tc>
          <w:tcPr>
            <w:tcW w:w="1661" w:type="dxa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534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3nrzss3</w:t>
            </w:r>
          </w:p>
        </w:tc>
      </w:tr>
      <w:tr w:rsidR="0031563C" w:rsidRPr="00E534AD" w:rsidTr="00A04F66">
        <w:tc>
          <w:tcPr>
            <w:tcW w:w="9747" w:type="dxa"/>
            <w:gridSpan w:val="3"/>
          </w:tcPr>
          <w:p w:rsidR="0031563C" w:rsidRPr="00E534AD" w:rsidRDefault="0031563C" w:rsidP="00E53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34AD"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  <w:t>Седова О.Н.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31.9 Мех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ОГСЭ.01. Основы философии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hd w:val="clear" w:color="auto" w:fill="FFFFFF"/>
              </w:rPr>
              <w:t>3455tlv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31.9 Мех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ОГСЭ.05. Политология и социология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hd w:val="clear" w:color="auto" w:fill="FFFFFF"/>
              </w:rPr>
              <w:t>3455tlv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31.9 ЭКиБУ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46z2bt5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11.9 Мех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БД. История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5lfh3hx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11.9 Мех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БД. Обществознание (включая экономику и право)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5lfh3hx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51.9 Мех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ОП.11. Правовые основы профессиональной деятельности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v5ax3af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21 Мех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ОГСЭ.01. Основы философии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o33dvhi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21 Мех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ОГСЭ.05. Политология и социология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o33dvhi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21.9 ТОиРАТ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БД. Обществознание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ioky47b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41 Мех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ОП.11. Правовые основы профессиональной деятельности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ae4a7fk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11 ТОиРАТ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ОГСЭ.02. История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aq67q4a</w:t>
            </w:r>
          </w:p>
        </w:tc>
      </w:tr>
      <w:tr w:rsidR="0031563C" w:rsidRPr="00E534AD" w:rsidTr="00D935B7">
        <w:tc>
          <w:tcPr>
            <w:tcW w:w="1948" w:type="dxa"/>
          </w:tcPr>
          <w:p w:rsidR="0031563C" w:rsidRPr="00190E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67">
              <w:rPr>
                <w:rFonts w:ascii="Times New Roman" w:hAnsi="Times New Roman"/>
                <w:sz w:val="24"/>
                <w:szCs w:val="24"/>
              </w:rPr>
              <w:t>11 ТОиРАТ</w:t>
            </w:r>
          </w:p>
        </w:tc>
        <w:tc>
          <w:tcPr>
            <w:tcW w:w="6138" w:type="dxa"/>
          </w:tcPr>
          <w:p w:rsidR="0031563C" w:rsidRPr="00190E67" w:rsidRDefault="0031563C" w:rsidP="002D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E67">
              <w:rPr>
                <w:rFonts w:ascii="Times New Roman" w:hAnsi="Times New Roman"/>
              </w:rPr>
              <w:t>ОГСЭ.06. Политология и социология</w:t>
            </w:r>
          </w:p>
        </w:tc>
        <w:tc>
          <w:tcPr>
            <w:tcW w:w="1661" w:type="dxa"/>
          </w:tcPr>
          <w:p w:rsidR="0031563C" w:rsidRPr="00473367" w:rsidRDefault="0031563C" w:rsidP="002D3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336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aq67q4a</w:t>
            </w:r>
          </w:p>
        </w:tc>
      </w:tr>
    </w:tbl>
    <w:p w:rsidR="0031563C" w:rsidRDefault="0031563C"/>
    <w:p w:rsidR="0031563C" w:rsidRPr="00E534AD" w:rsidRDefault="0031563C" w:rsidP="00E534A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EDF1F3"/>
          <w:lang w:eastAsia="ru-RU"/>
        </w:rPr>
      </w:pPr>
    </w:p>
    <w:p w:rsidR="0031563C" w:rsidRPr="00E534AD" w:rsidRDefault="0031563C" w:rsidP="00E534A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EDF1F3"/>
          <w:lang w:eastAsia="ru-RU"/>
        </w:rPr>
      </w:pPr>
    </w:p>
    <w:p w:rsidR="0031563C" w:rsidRPr="00E534AD" w:rsidRDefault="0031563C" w:rsidP="00E534A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31563C" w:rsidRPr="00E534AD" w:rsidSect="004261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1AA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76E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F24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C66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4AF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362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6A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1EB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167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E2C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BE9"/>
    <w:rsid w:val="00007F5B"/>
    <w:rsid w:val="0003542F"/>
    <w:rsid w:val="000A53F5"/>
    <w:rsid w:val="000D56F7"/>
    <w:rsid w:val="000D5788"/>
    <w:rsid w:val="001375B8"/>
    <w:rsid w:val="00155877"/>
    <w:rsid w:val="00190E67"/>
    <w:rsid w:val="001B47F4"/>
    <w:rsid w:val="00295CBF"/>
    <w:rsid w:val="002D3528"/>
    <w:rsid w:val="002D3A1E"/>
    <w:rsid w:val="0031563C"/>
    <w:rsid w:val="00385037"/>
    <w:rsid w:val="00393E18"/>
    <w:rsid w:val="0042619B"/>
    <w:rsid w:val="00473367"/>
    <w:rsid w:val="004A082B"/>
    <w:rsid w:val="00556617"/>
    <w:rsid w:val="00564076"/>
    <w:rsid w:val="00572F36"/>
    <w:rsid w:val="005A2F36"/>
    <w:rsid w:val="00655187"/>
    <w:rsid w:val="006E7F59"/>
    <w:rsid w:val="0082697E"/>
    <w:rsid w:val="008B71E2"/>
    <w:rsid w:val="008C2B06"/>
    <w:rsid w:val="0090168A"/>
    <w:rsid w:val="009326AD"/>
    <w:rsid w:val="00A04F66"/>
    <w:rsid w:val="00A519FC"/>
    <w:rsid w:val="00AC737B"/>
    <w:rsid w:val="00B01F94"/>
    <w:rsid w:val="00B100E1"/>
    <w:rsid w:val="00B819B0"/>
    <w:rsid w:val="00C159A2"/>
    <w:rsid w:val="00C41221"/>
    <w:rsid w:val="00CD06CF"/>
    <w:rsid w:val="00D149B0"/>
    <w:rsid w:val="00D750EB"/>
    <w:rsid w:val="00D935B7"/>
    <w:rsid w:val="00E27BE9"/>
    <w:rsid w:val="00E534AD"/>
    <w:rsid w:val="00ED57D9"/>
    <w:rsid w:val="00EE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7B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DefaultParagraphFont"/>
    <w:uiPriority w:val="99"/>
    <w:rsid w:val="00D149B0"/>
    <w:rPr>
      <w:rFonts w:cs="Times New Roman"/>
    </w:rPr>
  </w:style>
  <w:style w:type="character" w:customStyle="1" w:styleId="bx-messenger-content-item-like">
    <w:name w:val="bx-messenger-content-item-like"/>
    <w:basedOn w:val="DefaultParagraphFont"/>
    <w:uiPriority w:val="99"/>
    <w:rsid w:val="00D149B0"/>
    <w:rPr>
      <w:rFonts w:cs="Times New Roman"/>
    </w:rPr>
  </w:style>
  <w:style w:type="character" w:customStyle="1" w:styleId="bx-messenger-content-like-button">
    <w:name w:val="bx-messenger-content-like-button"/>
    <w:basedOn w:val="DefaultParagraphFont"/>
    <w:uiPriority w:val="99"/>
    <w:rsid w:val="00D149B0"/>
    <w:rPr>
      <w:rFonts w:cs="Times New Roman"/>
    </w:rPr>
  </w:style>
  <w:style w:type="character" w:customStyle="1" w:styleId="bx-messenger-content-item-date">
    <w:name w:val="bx-messenger-content-item-date"/>
    <w:basedOn w:val="DefaultParagraphFont"/>
    <w:uiPriority w:val="99"/>
    <w:rsid w:val="00D149B0"/>
    <w:rPr>
      <w:rFonts w:cs="Times New Roman"/>
    </w:rPr>
  </w:style>
  <w:style w:type="character" w:customStyle="1" w:styleId="bx-messenger-ajax">
    <w:name w:val="bx-messenger-ajax"/>
    <w:basedOn w:val="DefaultParagraphFont"/>
    <w:uiPriority w:val="99"/>
    <w:rsid w:val="00D149B0"/>
    <w:rPr>
      <w:rFonts w:cs="Times New Roman"/>
    </w:rPr>
  </w:style>
  <w:style w:type="paragraph" w:styleId="NormalWeb">
    <w:name w:val="Normal (Web)"/>
    <w:basedOn w:val="Normal"/>
    <w:uiPriority w:val="99"/>
    <w:rsid w:val="000D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299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701</Words>
  <Characters>4002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Заочное отделение</dc:title>
  <dc:subject/>
  <dc:creator>LeonID</dc:creator>
  <cp:keywords/>
  <dc:description/>
  <cp:lastModifiedBy>USER</cp:lastModifiedBy>
  <cp:revision>2</cp:revision>
  <dcterms:created xsi:type="dcterms:W3CDTF">2020-05-10T06:49:00Z</dcterms:created>
  <dcterms:modified xsi:type="dcterms:W3CDTF">2020-05-10T06:49:00Z</dcterms:modified>
</cp:coreProperties>
</file>